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7205" w14:textId="3F165013" w:rsidR="0010530E" w:rsidRPr="00D47E40" w:rsidRDefault="00E8642F" w:rsidP="00242317">
      <w:pPr>
        <w:pStyle w:val="UKADTitle"/>
      </w:pPr>
      <w:r>
        <w:t>B</w:t>
      </w:r>
      <w:r w:rsidR="004E37C8">
        <w:t xml:space="preserve">RITISH </w:t>
      </w:r>
      <w:proofErr w:type="gramStart"/>
      <w:r w:rsidR="004E37C8">
        <w:t>ICE SKATING</w:t>
      </w:r>
      <w:proofErr w:type="gramEnd"/>
      <w:r w:rsidR="004E37C8">
        <w:t xml:space="preserve"> B</w:t>
      </w:r>
      <w:r>
        <w:t>ACKS UK ANTI-DOPING</w:t>
      </w:r>
      <w:r w:rsidR="00FE7820">
        <w:t>’S</w:t>
      </w:r>
      <w:r>
        <w:t xml:space="preserve"> </w:t>
      </w:r>
      <w:r w:rsidR="009F7E49">
        <w:t xml:space="preserve">CALL FOR </w:t>
      </w:r>
      <w:r w:rsidR="003340FB">
        <w:t>ADDITIONAL</w:t>
      </w:r>
      <w:r w:rsidR="009F7E49">
        <w:t xml:space="preserve"> ANTI-DOPING </w:t>
      </w:r>
      <w:r w:rsidR="009E2CF4">
        <w:t>EDUCATION</w:t>
      </w:r>
      <w:r>
        <w:t xml:space="preserve"> </w:t>
      </w:r>
    </w:p>
    <w:p w14:paraId="200304EE" w14:textId="06CA3134" w:rsidR="00166521" w:rsidRPr="00D47E40" w:rsidRDefault="009F7E49" w:rsidP="00166521">
      <w:pPr>
        <w:pStyle w:val="Heading1"/>
      </w:pPr>
      <w:r>
        <w:t>Tuesday 19 May</w:t>
      </w:r>
      <w:r w:rsidR="00F12777">
        <w:t xml:space="preserve"> –</w:t>
      </w:r>
    </w:p>
    <w:p w14:paraId="13CB5F01" w14:textId="58E06D2A" w:rsidR="00E8642F" w:rsidRPr="001B119D" w:rsidRDefault="00E81178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British Ice Skating and BIS </w:t>
      </w:r>
      <w:r w:rsidR="00E8642F" w:rsidRPr="001B119D">
        <w:rPr>
          <w:rFonts w:cs="Arial"/>
          <w:szCs w:val="23"/>
        </w:rPr>
        <w:t>chief executive</w:t>
      </w:r>
      <w:r>
        <w:rPr>
          <w:rFonts w:cs="Arial"/>
          <w:szCs w:val="23"/>
        </w:rPr>
        <w:t>, Michelle Draper</w:t>
      </w:r>
      <w:r w:rsidR="00E8642F" w:rsidRPr="001B119D">
        <w:rPr>
          <w:rFonts w:cs="Arial"/>
          <w:szCs w:val="23"/>
        </w:rPr>
        <w:t xml:space="preserve"> are </w:t>
      </w:r>
      <w:r w:rsidR="003F280C">
        <w:rPr>
          <w:rFonts w:cs="Arial"/>
          <w:szCs w:val="23"/>
        </w:rPr>
        <w:t>supporting</w:t>
      </w:r>
      <w:r w:rsidR="00E8642F" w:rsidRPr="001B119D">
        <w:rPr>
          <w:rFonts w:cs="Arial"/>
          <w:szCs w:val="23"/>
        </w:rPr>
        <w:t xml:space="preserve"> UK Anti-Doping’s </w:t>
      </w:r>
      <w:r w:rsidR="009F7E49">
        <w:rPr>
          <w:rFonts w:cs="Arial"/>
          <w:szCs w:val="23"/>
        </w:rPr>
        <w:t>‘Clean in Quarantine’ campaign as part of</w:t>
      </w:r>
      <w:r w:rsidR="00E8642F" w:rsidRPr="001B119D">
        <w:rPr>
          <w:rFonts w:cs="Arial"/>
          <w:szCs w:val="23"/>
        </w:rPr>
        <w:t xml:space="preserve"> Clean Sport Week</w:t>
      </w:r>
      <w:r w:rsidR="009F7E49">
        <w:rPr>
          <w:rFonts w:cs="Arial"/>
          <w:szCs w:val="23"/>
        </w:rPr>
        <w:t xml:space="preserve"> 2020</w:t>
      </w:r>
      <w:r w:rsidR="003F280C">
        <w:rPr>
          <w:rFonts w:cs="Arial"/>
          <w:szCs w:val="23"/>
        </w:rPr>
        <w:t>.</w:t>
      </w:r>
    </w:p>
    <w:p w14:paraId="7C085C76" w14:textId="77777777" w:rsidR="00E8642F" w:rsidRPr="001B119D" w:rsidRDefault="00E8642F" w:rsidP="00E8642F">
      <w:pPr>
        <w:rPr>
          <w:rFonts w:cs="Arial"/>
          <w:szCs w:val="23"/>
        </w:rPr>
      </w:pPr>
    </w:p>
    <w:p w14:paraId="67D0166C" w14:textId="05685D9C" w:rsidR="00E8642F" w:rsidRPr="001B119D" w:rsidRDefault="00E8642F" w:rsidP="00E8642F">
      <w:pPr>
        <w:rPr>
          <w:rFonts w:cs="Arial"/>
          <w:szCs w:val="23"/>
        </w:rPr>
      </w:pPr>
      <w:r w:rsidRPr="001B119D">
        <w:rPr>
          <w:rFonts w:cs="Arial"/>
          <w:szCs w:val="23"/>
        </w:rPr>
        <w:t>Th</w:t>
      </w:r>
      <w:r w:rsidR="009E2CF4">
        <w:rPr>
          <w:rFonts w:cs="Arial"/>
          <w:szCs w:val="23"/>
        </w:rPr>
        <w:t>e campaign, now in its fourth year, is</w:t>
      </w:r>
      <w:r w:rsidR="00AE4EED">
        <w:rPr>
          <w:rFonts w:cs="Arial"/>
          <w:szCs w:val="23"/>
        </w:rPr>
        <w:t xml:space="preserve"> being</w:t>
      </w:r>
      <w:r w:rsidR="009E2CF4">
        <w:rPr>
          <w:rFonts w:cs="Arial"/>
          <w:szCs w:val="23"/>
        </w:rPr>
        <w:t xml:space="preserve"> </w:t>
      </w:r>
      <w:r w:rsidRPr="001B119D">
        <w:rPr>
          <w:rFonts w:cs="Arial"/>
          <w:szCs w:val="23"/>
        </w:rPr>
        <w:t>support</w:t>
      </w:r>
      <w:r w:rsidR="009E2CF4">
        <w:rPr>
          <w:rFonts w:cs="Arial"/>
          <w:szCs w:val="23"/>
        </w:rPr>
        <w:t xml:space="preserve">ed by </w:t>
      </w:r>
      <w:r w:rsidRPr="001B119D">
        <w:rPr>
          <w:rFonts w:cs="Arial"/>
          <w:szCs w:val="23"/>
        </w:rPr>
        <w:t>a range of National Governing Bodies (NGBs), sports organisations and UK sports star</w:t>
      </w:r>
      <w:r w:rsidR="009E2CF4">
        <w:rPr>
          <w:rFonts w:cs="Arial"/>
          <w:szCs w:val="23"/>
        </w:rPr>
        <w:t xml:space="preserve">s, who </w:t>
      </w:r>
      <w:r w:rsidR="00AE4EED">
        <w:rPr>
          <w:rFonts w:cs="Arial"/>
          <w:szCs w:val="23"/>
        </w:rPr>
        <w:t>are</w:t>
      </w:r>
      <w:r w:rsidR="009E2CF4">
        <w:rPr>
          <w:rFonts w:cs="Arial"/>
          <w:szCs w:val="23"/>
        </w:rPr>
        <w:t xml:space="preserve"> taking part in several online activities focusing on anti-doping education throughout the week, 18-24 May 2020. </w:t>
      </w:r>
    </w:p>
    <w:p w14:paraId="34F91B4E" w14:textId="77777777" w:rsidR="00E8642F" w:rsidRPr="001B119D" w:rsidRDefault="00E8642F" w:rsidP="00E8642F">
      <w:pPr>
        <w:rPr>
          <w:rFonts w:cs="Arial"/>
          <w:szCs w:val="23"/>
        </w:rPr>
      </w:pPr>
    </w:p>
    <w:p w14:paraId="6D307C39" w14:textId="4F3D8D0A" w:rsidR="00CA584A" w:rsidRDefault="00CA584A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Based on research conducted by UK Anti-Doping (UKAD), Clean Sport Week is encouraging those in sport to </w:t>
      </w:r>
      <w:r w:rsidR="00EF292A">
        <w:rPr>
          <w:rFonts w:cs="Arial"/>
          <w:szCs w:val="23"/>
        </w:rPr>
        <w:t xml:space="preserve">celebrate clean sport and </w:t>
      </w:r>
      <w:r>
        <w:rPr>
          <w:rFonts w:cs="Arial"/>
          <w:szCs w:val="23"/>
        </w:rPr>
        <w:t xml:space="preserve">continue </w:t>
      </w:r>
      <w:r w:rsidR="00AE4EED">
        <w:rPr>
          <w:rFonts w:cs="Arial"/>
          <w:szCs w:val="23"/>
        </w:rPr>
        <w:t>expanding their anti-doping knowledge</w:t>
      </w:r>
      <w:r w:rsidR="003340FB">
        <w:rPr>
          <w:rFonts w:cs="Arial"/>
          <w:szCs w:val="23"/>
        </w:rPr>
        <w:t>. Furthermore, UKAD is calling for athletes to</w:t>
      </w:r>
      <w:r>
        <w:rPr>
          <w:rFonts w:cs="Arial"/>
          <w:szCs w:val="23"/>
        </w:rPr>
        <w:t xml:space="preserve"> ad</w:t>
      </w:r>
      <w:r w:rsidR="00EF292A">
        <w:rPr>
          <w:rFonts w:cs="Arial"/>
          <w:szCs w:val="23"/>
        </w:rPr>
        <w:t>o</w:t>
      </w:r>
      <w:r>
        <w:rPr>
          <w:rFonts w:cs="Arial"/>
          <w:szCs w:val="23"/>
        </w:rPr>
        <w:t>pt</w:t>
      </w:r>
      <w:r w:rsidR="00AE4EED">
        <w:rPr>
          <w:rFonts w:cs="Arial"/>
          <w:szCs w:val="23"/>
        </w:rPr>
        <w:t xml:space="preserve"> practices</w:t>
      </w:r>
      <w:r>
        <w:rPr>
          <w:rFonts w:cs="Arial"/>
          <w:szCs w:val="23"/>
        </w:rPr>
        <w:t xml:space="preserve"> </w:t>
      </w:r>
      <w:r w:rsidR="00E4788A">
        <w:rPr>
          <w:rFonts w:cs="Arial"/>
          <w:szCs w:val="23"/>
        </w:rPr>
        <w:t xml:space="preserve">into their day-to-day lives </w:t>
      </w:r>
      <w:r w:rsidR="003340FB">
        <w:rPr>
          <w:rFonts w:cs="Arial"/>
          <w:szCs w:val="23"/>
        </w:rPr>
        <w:t xml:space="preserve">that will </w:t>
      </w:r>
      <w:r w:rsidR="00AE4EED">
        <w:rPr>
          <w:rFonts w:cs="Arial"/>
          <w:szCs w:val="23"/>
        </w:rPr>
        <w:t xml:space="preserve">reduce the risk of violating anti-doping rules.  </w:t>
      </w:r>
    </w:p>
    <w:p w14:paraId="4EA5D2CE" w14:textId="77777777" w:rsidR="00E8642F" w:rsidRPr="001B119D" w:rsidRDefault="00E8642F" w:rsidP="00E8642F">
      <w:pPr>
        <w:rPr>
          <w:rFonts w:cs="Arial"/>
          <w:szCs w:val="23"/>
        </w:rPr>
      </w:pPr>
    </w:p>
    <w:p w14:paraId="4A950034" w14:textId="444628A9" w:rsidR="00E8642F" w:rsidRPr="001B119D" w:rsidRDefault="00576DFC" w:rsidP="00E8642F">
      <w:pPr>
        <w:rPr>
          <w:rFonts w:cs="Arial"/>
          <w:color w:val="auto"/>
          <w:szCs w:val="23"/>
        </w:rPr>
      </w:pPr>
      <w:r>
        <w:rPr>
          <w:rFonts w:cs="Arial"/>
          <w:color w:val="auto"/>
          <w:szCs w:val="23"/>
        </w:rPr>
        <w:t xml:space="preserve">Michelle Draper </w:t>
      </w:r>
      <w:r w:rsidR="00E8642F" w:rsidRPr="001B119D">
        <w:rPr>
          <w:rFonts w:cs="Arial"/>
          <w:color w:val="auto"/>
          <w:szCs w:val="23"/>
        </w:rPr>
        <w:t>added</w:t>
      </w:r>
      <w:proofErr w:type="gramStart"/>
      <w:r w:rsidR="00E8642F" w:rsidRPr="001B119D">
        <w:rPr>
          <w:rFonts w:cs="Arial"/>
          <w:color w:val="auto"/>
          <w:szCs w:val="23"/>
        </w:rPr>
        <w:t>:</w:t>
      </w:r>
      <w:r>
        <w:rPr>
          <w:rFonts w:cs="Arial"/>
          <w:color w:val="auto"/>
          <w:szCs w:val="23"/>
        </w:rPr>
        <w:t xml:space="preserve"> ”Our</w:t>
      </w:r>
      <w:proofErr w:type="gramEnd"/>
      <w:r>
        <w:rPr>
          <w:rFonts w:cs="Arial"/>
          <w:color w:val="auto"/>
          <w:szCs w:val="23"/>
        </w:rPr>
        <w:t xml:space="preserve"> sport will work closely with UKAD to achieve their outcomes as well as ours, we want sport to be performed in the correct environment and give our athletes a fair system. I would recommend all athletes to view UKADs information they promote and have a clear understanding of what is expected from a sportsperson.”</w:t>
      </w:r>
    </w:p>
    <w:p w14:paraId="51359CC9" w14:textId="77777777" w:rsidR="00E8642F" w:rsidRPr="001B119D" w:rsidRDefault="00E8642F" w:rsidP="00E8642F">
      <w:pPr>
        <w:rPr>
          <w:rFonts w:cs="Arial"/>
          <w:szCs w:val="23"/>
        </w:rPr>
      </w:pPr>
    </w:p>
    <w:p w14:paraId="24F61015" w14:textId="183F3A49" w:rsidR="002B728D" w:rsidRDefault="00DF2FED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Through a number of online events, </w:t>
      </w:r>
      <w:r w:rsidR="005D63DC">
        <w:rPr>
          <w:rFonts w:cs="Arial"/>
          <w:szCs w:val="23"/>
        </w:rPr>
        <w:t>t</w:t>
      </w:r>
      <w:r w:rsidR="00AE4EED">
        <w:rPr>
          <w:rFonts w:cs="Arial"/>
          <w:szCs w:val="23"/>
        </w:rPr>
        <w:t>he ‘Clean in Quarantine’ campaign for Clean Sport Week</w:t>
      </w:r>
      <w:r w:rsidR="005D63DC">
        <w:rPr>
          <w:rFonts w:cs="Arial"/>
          <w:szCs w:val="23"/>
        </w:rPr>
        <w:t xml:space="preserve">, </w:t>
      </w:r>
      <w:r>
        <w:rPr>
          <w:rFonts w:cs="Arial"/>
          <w:szCs w:val="23"/>
        </w:rPr>
        <w:t>will</w:t>
      </w:r>
      <w:r w:rsidR="00E8642F" w:rsidRPr="001B119D">
        <w:rPr>
          <w:rFonts w:cs="Arial"/>
          <w:szCs w:val="23"/>
        </w:rPr>
        <w:t xml:space="preserve"> </w:t>
      </w:r>
      <w:r w:rsidR="009606B1">
        <w:rPr>
          <w:rFonts w:cs="Arial"/>
          <w:szCs w:val="23"/>
        </w:rPr>
        <w:t>promote UKAD’s online education programmes</w:t>
      </w:r>
      <w:r w:rsidR="00EE522B">
        <w:rPr>
          <w:rFonts w:cs="Arial"/>
          <w:szCs w:val="23"/>
        </w:rPr>
        <w:t xml:space="preserve"> </w:t>
      </w:r>
      <w:r w:rsidR="009606B1">
        <w:rPr>
          <w:rFonts w:cs="Arial"/>
          <w:szCs w:val="23"/>
        </w:rPr>
        <w:t xml:space="preserve">including </w:t>
      </w:r>
      <w:r w:rsidR="003340FB">
        <w:rPr>
          <w:rFonts w:cs="Arial"/>
          <w:szCs w:val="23"/>
        </w:rPr>
        <w:t xml:space="preserve">Coach Clean, which is now available free </w:t>
      </w:r>
      <w:hyperlink r:id="rId11" w:history="1">
        <w:r w:rsidR="003340FB" w:rsidRPr="006D5F38">
          <w:rPr>
            <w:rStyle w:val="Hyperlink"/>
            <w:rFonts w:cs="Arial"/>
            <w:szCs w:val="23"/>
          </w:rPr>
          <w:t>online</w:t>
        </w:r>
      </w:hyperlink>
      <w:r w:rsidR="002B728D">
        <w:rPr>
          <w:rFonts w:cs="Arial"/>
          <w:szCs w:val="23"/>
        </w:rPr>
        <w:t xml:space="preserve">. </w:t>
      </w:r>
    </w:p>
    <w:p w14:paraId="6C0ABFF3" w14:textId="77777777" w:rsidR="002B728D" w:rsidRDefault="002B728D" w:rsidP="00E8642F">
      <w:pPr>
        <w:rPr>
          <w:rFonts w:cs="Arial"/>
          <w:szCs w:val="23"/>
        </w:rPr>
      </w:pPr>
    </w:p>
    <w:p w14:paraId="10CCB951" w14:textId="4BE09A70" w:rsidR="00E8642F" w:rsidRPr="001B119D" w:rsidRDefault="00F12803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The campaign </w:t>
      </w:r>
      <w:r w:rsidR="00E8642F" w:rsidRPr="001B119D">
        <w:rPr>
          <w:rFonts w:cs="Arial"/>
          <w:szCs w:val="23"/>
        </w:rPr>
        <w:t>will also</w:t>
      </w:r>
      <w:r w:rsidR="002B728D">
        <w:rPr>
          <w:rFonts w:cs="Arial"/>
          <w:szCs w:val="23"/>
        </w:rPr>
        <w:t xml:space="preserve"> see</w:t>
      </w:r>
      <w:r w:rsidR="00E8642F" w:rsidRPr="001B119D">
        <w:rPr>
          <w:rFonts w:cs="Arial"/>
          <w:szCs w:val="23"/>
        </w:rPr>
        <w:t xml:space="preserve"> social media videos from </w:t>
      </w:r>
      <w:r w:rsidR="003340FB">
        <w:rPr>
          <w:rFonts w:cs="Arial"/>
          <w:szCs w:val="23"/>
        </w:rPr>
        <w:t>several</w:t>
      </w:r>
      <w:r w:rsidR="00E8642F" w:rsidRPr="001B119D">
        <w:rPr>
          <w:rFonts w:cs="Arial"/>
          <w:szCs w:val="23"/>
        </w:rPr>
        <w:t xml:space="preserve"> UK athletes</w:t>
      </w:r>
      <w:r w:rsidR="003340FB">
        <w:rPr>
          <w:rFonts w:cs="Arial"/>
          <w:szCs w:val="23"/>
        </w:rPr>
        <w:t xml:space="preserve"> and coaches</w:t>
      </w:r>
      <w:r w:rsidR="002B728D">
        <w:rPr>
          <w:rFonts w:cs="Arial"/>
          <w:szCs w:val="23"/>
        </w:rPr>
        <w:t xml:space="preserve"> featured on UKAD’s channels</w:t>
      </w:r>
      <w:r w:rsidR="003340FB">
        <w:rPr>
          <w:rFonts w:cs="Arial"/>
          <w:szCs w:val="23"/>
        </w:rPr>
        <w:t xml:space="preserve"> as they</w:t>
      </w:r>
      <w:r w:rsidR="00E8642F" w:rsidRPr="001B119D">
        <w:rPr>
          <w:rFonts w:cs="Arial"/>
          <w:szCs w:val="23"/>
        </w:rPr>
        <w:t xml:space="preserve"> </w:t>
      </w:r>
      <w:r w:rsidR="003340FB">
        <w:rPr>
          <w:rFonts w:cs="Arial"/>
          <w:szCs w:val="23"/>
        </w:rPr>
        <w:t xml:space="preserve">back ‘Clean in Quarantine’ </w:t>
      </w:r>
      <w:r w:rsidR="002B728D">
        <w:rPr>
          <w:rFonts w:cs="Arial"/>
          <w:szCs w:val="23"/>
        </w:rPr>
        <w:t>while social distancing</w:t>
      </w:r>
      <w:r w:rsidR="003340FB">
        <w:rPr>
          <w:rFonts w:cs="Arial"/>
          <w:szCs w:val="23"/>
        </w:rPr>
        <w:t xml:space="preserve"> during the </w:t>
      </w:r>
      <w:r w:rsidR="00186642">
        <w:rPr>
          <w:rFonts w:cs="Arial"/>
          <w:szCs w:val="23"/>
        </w:rPr>
        <w:t xml:space="preserve">ongoing </w:t>
      </w:r>
      <w:r w:rsidR="003340FB">
        <w:rPr>
          <w:rFonts w:cs="Arial"/>
          <w:szCs w:val="23"/>
        </w:rPr>
        <w:t>Covid-19 lockdown across the UK</w:t>
      </w:r>
      <w:r w:rsidR="00E8642F" w:rsidRPr="001B119D">
        <w:rPr>
          <w:rFonts w:cs="Arial"/>
          <w:szCs w:val="23"/>
        </w:rPr>
        <w:t>.</w:t>
      </w:r>
    </w:p>
    <w:p w14:paraId="18EE1A4A" w14:textId="77777777" w:rsidR="00E8642F" w:rsidRPr="001B119D" w:rsidRDefault="00E8642F" w:rsidP="00E8642F">
      <w:pPr>
        <w:rPr>
          <w:rFonts w:cs="Arial"/>
          <w:szCs w:val="23"/>
        </w:rPr>
      </w:pPr>
    </w:p>
    <w:p w14:paraId="323A28A4" w14:textId="77777777" w:rsidR="006973DA" w:rsidRDefault="00E8642F" w:rsidP="002B728D">
      <w:pPr>
        <w:rPr>
          <w:rFonts w:cs="Arial"/>
          <w:szCs w:val="23"/>
        </w:rPr>
      </w:pPr>
      <w:bookmarkStart w:id="0" w:name="_Hlk512584813"/>
      <w:r w:rsidRPr="001B119D">
        <w:rPr>
          <w:rFonts w:cs="Arial"/>
          <w:szCs w:val="23"/>
        </w:rPr>
        <w:t>Nicole Sapstead, UKAD’s Chief Executive, said:</w:t>
      </w:r>
      <w:r w:rsidR="00075BCA">
        <w:rPr>
          <w:rFonts w:cs="Arial"/>
          <w:szCs w:val="23"/>
        </w:rPr>
        <w:t xml:space="preserve"> </w:t>
      </w:r>
      <w:bookmarkEnd w:id="0"/>
      <w:r w:rsidR="002B728D" w:rsidRPr="002B728D">
        <w:rPr>
          <w:rFonts w:cs="Arial"/>
          <w:szCs w:val="23"/>
        </w:rPr>
        <w:t>“The Covid-19 crisis has impacted sport on many levels, but</w:t>
      </w:r>
      <w:r w:rsidR="00F12803">
        <w:rPr>
          <w:rFonts w:cs="Arial"/>
          <w:szCs w:val="23"/>
        </w:rPr>
        <w:t xml:space="preserve"> our Clean in Quarantine campaign is highlighting ways that athletes and coaches can maintain their commitment to clean sport during lockdown.</w:t>
      </w:r>
    </w:p>
    <w:p w14:paraId="3764D784" w14:textId="3DD29302" w:rsidR="002B728D" w:rsidRDefault="00F12803" w:rsidP="002B728D">
      <w:pPr>
        <w:rPr>
          <w:rFonts w:cs="Arial"/>
          <w:szCs w:val="23"/>
        </w:rPr>
      </w:pPr>
      <w:r>
        <w:rPr>
          <w:rFonts w:cs="Arial"/>
          <w:szCs w:val="23"/>
        </w:rPr>
        <w:t>“</w:t>
      </w:r>
      <w:r w:rsidR="002B728D" w:rsidRPr="002B728D">
        <w:rPr>
          <w:rFonts w:cs="Arial"/>
          <w:szCs w:val="23"/>
        </w:rPr>
        <w:t xml:space="preserve">UKAD’s free education resources </w:t>
      </w:r>
      <w:r w:rsidR="00186642">
        <w:rPr>
          <w:rFonts w:cs="Arial"/>
          <w:szCs w:val="23"/>
        </w:rPr>
        <w:t>are</w:t>
      </w:r>
      <w:r w:rsidR="002B728D" w:rsidRPr="002B728D">
        <w:rPr>
          <w:rFonts w:cs="Arial"/>
          <w:szCs w:val="23"/>
        </w:rPr>
        <w:t xml:space="preserve"> vital tool</w:t>
      </w:r>
      <w:r w:rsidR="00186642">
        <w:rPr>
          <w:rFonts w:cs="Arial"/>
          <w:szCs w:val="23"/>
        </w:rPr>
        <w:t xml:space="preserve">s </w:t>
      </w:r>
      <w:r w:rsidR="002B728D" w:rsidRPr="002B728D">
        <w:rPr>
          <w:rFonts w:cs="Arial"/>
          <w:szCs w:val="23"/>
        </w:rPr>
        <w:t xml:space="preserve">in maintaining integrity and public confidence in sport when it returns. We’re calling on athletes and coaches to access the information they need </w:t>
      </w:r>
      <w:r w:rsidR="00D64B18">
        <w:rPr>
          <w:rFonts w:cs="Arial"/>
          <w:szCs w:val="23"/>
        </w:rPr>
        <w:t>to protect themselves and clean sport</w:t>
      </w:r>
      <w:r w:rsidR="002B728D" w:rsidRPr="002B728D">
        <w:rPr>
          <w:rFonts w:cs="Arial"/>
          <w:szCs w:val="23"/>
        </w:rPr>
        <w:t>.</w:t>
      </w:r>
    </w:p>
    <w:p w14:paraId="1C7B4BAF" w14:textId="77777777" w:rsidR="00F12803" w:rsidRDefault="00F12803" w:rsidP="002B728D">
      <w:pPr>
        <w:rPr>
          <w:rFonts w:cs="Arial"/>
          <w:szCs w:val="23"/>
        </w:rPr>
      </w:pPr>
    </w:p>
    <w:p w14:paraId="746C9844" w14:textId="0D98CC23" w:rsidR="00186642" w:rsidRPr="002B728D" w:rsidRDefault="00186642" w:rsidP="002B728D">
      <w:pPr>
        <w:rPr>
          <w:rFonts w:cs="Arial"/>
          <w:szCs w:val="23"/>
        </w:rPr>
      </w:pPr>
      <w:r>
        <w:rPr>
          <w:rFonts w:cs="Arial"/>
          <w:szCs w:val="23"/>
        </w:rPr>
        <w:t>“</w:t>
      </w:r>
      <w:r w:rsidR="00494AD1">
        <w:rPr>
          <w:rFonts w:cs="Arial"/>
          <w:szCs w:val="23"/>
        </w:rPr>
        <w:t xml:space="preserve">We’ve seen </w:t>
      </w:r>
      <w:r w:rsidR="00E4788A">
        <w:rPr>
          <w:rFonts w:cs="Arial"/>
          <w:szCs w:val="23"/>
        </w:rPr>
        <w:t>on social media</w:t>
      </w:r>
      <w:r w:rsidR="00494AD1">
        <w:rPr>
          <w:rFonts w:cs="Arial"/>
          <w:szCs w:val="23"/>
        </w:rPr>
        <w:t xml:space="preserve"> how well athletes and coaches have adapted to life in lockdown. </w:t>
      </w:r>
      <w:r w:rsidR="00E4788A">
        <w:rPr>
          <w:rFonts w:cs="Arial"/>
          <w:szCs w:val="23"/>
        </w:rPr>
        <w:t xml:space="preserve">Making a few changes to incorporate anti-doping practices into their daily routine is </w:t>
      </w:r>
      <w:r w:rsidR="005D63DC">
        <w:rPr>
          <w:rFonts w:cs="Arial"/>
          <w:szCs w:val="23"/>
        </w:rPr>
        <w:t>equally</w:t>
      </w:r>
      <w:r w:rsidR="00E4788A">
        <w:rPr>
          <w:rFonts w:cs="Arial"/>
          <w:szCs w:val="23"/>
        </w:rPr>
        <w:t xml:space="preserve"> achievable.” </w:t>
      </w:r>
      <w:r w:rsidR="00494AD1">
        <w:rPr>
          <w:rFonts w:cs="Arial"/>
          <w:szCs w:val="23"/>
        </w:rPr>
        <w:t xml:space="preserve">  </w:t>
      </w:r>
    </w:p>
    <w:p w14:paraId="3DC53CA7" w14:textId="1E54E4EA" w:rsidR="00D47E40" w:rsidRPr="00D47E40" w:rsidRDefault="00180ACC" w:rsidP="00180ACC">
      <w:pPr>
        <w:pStyle w:val="Heading1"/>
        <w:rPr>
          <w:lang w:val="de-DE"/>
        </w:rPr>
      </w:pPr>
      <w:r>
        <w:rPr>
          <w:lang w:val="de-DE"/>
        </w:rPr>
        <w:t>[</w:t>
      </w:r>
      <w:r w:rsidR="00D47E40" w:rsidRPr="00D47E40">
        <w:rPr>
          <w:lang w:val="de-DE"/>
        </w:rPr>
        <w:t>ENDS</w:t>
      </w:r>
      <w:r w:rsidR="00E8642F">
        <w:rPr>
          <w:lang w:val="de-DE"/>
        </w:rPr>
        <w:t xml:space="preserve"> – </w:t>
      </w:r>
      <w:r w:rsidR="00576DFC">
        <w:rPr>
          <w:color w:val="FF0000"/>
          <w:lang w:val="de-DE"/>
        </w:rPr>
        <w:t>355</w:t>
      </w:r>
      <w:r w:rsidRPr="001A1940">
        <w:rPr>
          <w:color w:val="FF0000"/>
          <w:lang w:val="de-DE"/>
        </w:rPr>
        <w:t xml:space="preserve"> </w:t>
      </w:r>
      <w:r>
        <w:rPr>
          <w:lang w:val="de-DE"/>
        </w:rPr>
        <w:t>words]</w:t>
      </w:r>
    </w:p>
    <w:p w14:paraId="44B9720E" w14:textId="66D0A3D1" w:rsidR="00D47E40" w:rsidRPr="009B4E0C" w:rsidRDefault="00D47E40" w:rsidP="00B67023">
      <w:pPr>
        <w:rPr>
          <w:szCs w:val="19"/>
        </w:rPr>
      </w:pPr>
    </w:p>
    <w:sectPr w:rsidR="00D47E40" w:rsidRPr="009B4E0C" w:rsidSect="001F14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4F1D" w14:textId="77777777" w:rsidR="00912372" w:rsidRDefault="00912372" w:rsidP="007527D2">
      <w:pPr>
        <w:spacing w:line="240" w:lineRule="auto"/>
      </w:pPr>
      <w:r>
        <w:separator/>
      </w:r>
    </w:p>
  </w:endnote>
  <w:endnote w:type="continuationSeparator" w:id="0">
    <w:p w14:paraId="4C0B3520" w14:textId="77777777" w:rsidR="00912372" w:rsidRDefault="00912372" w:rsidP="007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EB75" w14:textId="068913DD" w:rsidR="00FA7D06" w:rsidRPr="00916EDE" w:rsidRDefault="002458E6" w:rsidP="00916EDE">
    <w:pPr>
      <w:pStyle w:val="UKADFooter"/>
      <w:tabs>
        <w:tab w:val="right" w:pos="8816"/>
      </w:tabs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BADBF" wp14:editId="363CAA1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8c546d09d6d37f0b8178ebd" descr="{&quot;HashCode&quot;:-184602570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442DB" w14:textId="371258FB" w:rsidR="002458E6" w:rsidRPr="00542DA8" w:rsidRDefault="00542DA8" w:rsidP="00542DA8">
                          <w:pPr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542DA8">
                            <w:rPr>
                              <w:rFonts w:cs="Arial"/>
                              <w:color w:val="000000"/>
                              <w:sz w:val="20"/>
                            </w:rPr>
                            <w:t>UKAD: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BADBF" id="_x0000_t202" coordsize="21600,21600" o:spt="202" path="m,l,21600r21600,l21600,xe">
              <v:stroke joinstyle="miter"/>
              <v:path gradientshapeok="t" o:connecttype="rect"/>
            </v:shapetype>
            <v:shape id="MSIPCMb8c546d09d6d37f0b8178ebd" o:spid="_x0000_s1026" type="#_x0000_t202" alt="{&quot;HashCode&quot;:-184602570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2i5fb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690442DB" w14:textId="371258FB" w:rsidR="002458E6" w:rsidRPr="00542DA8" w:rsidRDefault="00542DA8" w:rsidP="00542DA8">
                    <w:pPr>
                      <w:rPr>
                        <w:rFonts w:cs="Arial"/>
                        <w:color w:val="000000"/>
                        <w:sz w:val="20"/>
                      </w:rPr>
                    </w:pPr>
                    <w:r w:rsidRPr="00542DA8">
                      <w:rPr>
                        <w:rFonts w:cs="Arial"/>
                        <w:color w:val="000000"/>
                        <w:sz w:val="20"/>
                      </w:rPr>
                      <w:t>UKAD: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5885511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5603CB">
              <w:rPr>
                <w:rStyle w:val="UKADFooterProtectiveMarking"/>
              </w:rPr>
              <w:tab/>
            </w:r>
            <w:r w:rsidR="002A517F">
              <w:t>Date</w:t>
            </w:r>
            <w:r w:rsidR="005603CB">
              <w:tab/>
            </w:r>
            <w:r w:rsidR="005603CB" w:rsidRPr="0010530E">
              <w:t xml:space="preserve">Page </w:t>
            </w:r>
            <w:r w:rsidR="00030619">
              <w:fldChar w:fldCharType="begin"/>
            </w:r>
            <w:r w:rsidR="00030619">
              <w:instrText xml:space="preserve"> PAGE </w:instrText>
            </w:r>
            <w:r w:rsidR="00030619">
              <w:fldChar w:fldCharType="separate"/>
            </w:r>
            <w:r w:rsidR="00F12777">
              <w:rPr>
                <w:noProof/>
              </w:rPr>
              <w:t>1</w:t>
            </w:r>
            <w:r w:rsidR="00030619">
              <w:rPr>
                <w:noProof/>
              </w:rPr>
              <w:fldChar w:fldCharType="end"/>
            </w:r>
            <w:r w:rsidR="005603CB" w:rsidRPr="0010530E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F12777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5603CB" w:rsidRPr="0010530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8B0E" w14:textId="385E1D2D" w:rsidR="00713373" w:rsidRPr="0010530E" w:rsidRDefault="00912372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916EDE">
              <w:rPr>
                <w:rStyle w:val="UKADFooterProtectiveMarking"/>
              </w:rPr>
              <w:tab/>
            </w:r>
            <w:r w:rsidR="00C555E0">
              <w:fldChar w:fldCharType="begin"/>
            </w:r>
            <w:r w:rsidR="00C555E0">
              <w:instrText xml:space="preserve"> DATE \@ "dd/MM/yyyy" </w:instrText>
            </w:r>
            <w:r w:rsidR="00C555E0">
              <w:fldChar w:fldCharType="separate"/>
            </w:r>
            <w:r w:rsidR="004E37C8">
              <w:rPr>
                <w:noProof/>
              </w:rPr>
              <w:t>18/05/2020</w:t>
            </w:r>
            <w:r w:rsidR="00C555E0">
              <w:fldChar w:fldCharType="end"/>
            </w:r>
            <w:r w:rsidR="00916EDE">
              <w:tab/>
            </w:r>
            <w:r w:rsidR="00713373" w:rsidRPr="0010530E">
              <w:t xml:space="preserve">Page </w:t>
            </w:r>
            <w:r w:rsidR="00030619">
              <w:fldChar w:fldCharType="begin"/>
            </w:r>
            <w:r w:rsidR="00030619">
              <w:instrText xml:space="preserve"> PAGE </w:instrText>
            </w:r>
            <w:r w:rsidR="00030619">
              <w:fldChar w:fldCharType="separate"/>
            </w:r>
            <w:r w:rsidR="001F140C">
              <w:rPr>
                <w:noProof/>
              </w:rPr>
              <w:t>1</w:t>
            </w:r>
            <w:r w:rsidR="00030619">
              <w:rPr>
                <w:noProof/>
              </w:rPr>
              <w:fldChar w:fldCharType="end"/>
            </w:r>
            <w:r w:rsidR="00713373" w:rsidRPr="0010530E">
              <w:t xml:space="preserve"> of </w:t>
            </w:r>
            <w:r w:rsidR="002458E6">
              <w:rPr>
                <w:noProof/>
              </w:rPr>
              <w:fldChar w:fldCharType="begin"/>
            </w:r>
            <w:r w:rsidR="002458E6">
              <w:rPr>
                <w:noProof/>
              </w:rPr>
              <w:instrText xml:space="preserve"> NUMPAGES  </w:instrText>
            </w:r>
            <w:r w:rsidR="002458E6">
              <w:rPr>
                <w:noProof/>
              </w:rPr>
              <w:fldChar w:fldCharType="separate"/>
            </w:r>
            <w:r w:rsidR="001F140C">
              <w:rPr>
                <w:noProof/>
              </w:rPr>
              <w:t>1</w:t>
            </w:r>
            <w:r w:rsidR="002458E6">
              <w:rPr>
                <w:noProof/>
              </w:rPr>
              <w:fldChar w:fldCharType="end"/>
            </w:r>
          </w:sdtContent>
        </w:sdt>
      </w:sdtContent>
    </w:sdt>
    <w:r w:rsidR="0010530E" w:rsidRPr="001053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B98A" w14:textId="77777777" w:rsidR="00912372" w:rsidRDefault="00912372" w:rsidP="007527D2">
      <w:pPr>
        <w:spacing w:line="240" w:lineRule="auto"/>
      </w:pPr>
      <w:r>
        <w:separator/>
      </w:r>
    </w:p>
  </w:footnote>
  <w:footnote w:type="continuationSeparator" w:id="0">
    <w:p w14:paraId="78F80339" w14:textId="77777777" w:rsidR="00912372" w:rsidRDefault="00912372" w:rsidP="0075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AFB2" w14:textId="13ED7CC8" w:rsidR="001F140C" w:rsidRDefault="001F140C" w:rsidP="00E81AD4">
    <w:pPr>
      <w:pStyle w:val="UKADDa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FC858" wp14:editId="594C0026">
          <wp:simplePos x="0" y="0"/>
          <wp:positionH relativeFrom="column">
            <wp:posOffset>-686435</wp:posOffset>
          </wp:positionH>
          <wp:positionV relativeFrom="paragraph">
            <wp:posOffset>-280035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A565" w14:textId="77777777" w:rsidR="001F140C" w:rsidRDefault="001F140C" w:rsidP="00E81AD4">
    <w:pPr>
      <w:pStyle w:val="UKADDate"/>
    </w:pPr>
  </w:p>
  <w:p w14:paraId="2A4B7C7A" w14:textId="089DE683" w:rsidR="001F140C" w:rsidRDefault="001F140C" w:rsidP="00E81AD4">
    <w:pPr>
      <w:pStyle w:val="UKADDate"/>
    </w:pPr>
  </w:p>
  <w:p w14:paraId="2CA0E5EA" w14:textId="4A1C08BE" w:rsidR="00BC051B" w:rsidRDefault="00BC051B" w:rsidP="00E81AD4">
    <w:pPr>
      <w:pStyle w:val="UKADDate"/>
    </w:pPr>
  </w:p>
  <w:p w14:paraId="30883DDC" w14:textId="6C895167" w:rsidR="00BC051B" w:rsidRDefault="00BC051B" w:rsidP="00E81AD4">
    <w:pPr>
      <w:pStyle w:val="UKADDate"/>
    </w:pPr>
  </w:p>
  <w:p w14:paraId="7A8D8E5C" w14:textId="420C8DE7" w:rsidR="007527D2" w:rsidRPr="00E81AD4" w:rsidRDefault="007527D2" w:rsidP="00E81AD4">
    <w:pPr>
      <w:pStyle w:val="UKAD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2FA" w14:textId="77777777" w:rsidR="0051712D" w:rsidRDefault="0051712D" w:rsidP="00F420CB"/>
  <w:p w14:paraId="333617B1" w14:textId="77777777" w:rsidR="0051712D" w:rsidRDefault="0051712D" w:rsidP="00F420CB"/>
  <w:p w14:paraId="3D37B958" w14:textId="77777777" w:rsidR="0051712D" w:rsidRDefault="0051712D" w:rsidP="00F420CB"/>
  <w:p w14:paraId="1DCE28DB" w14:textId="77777777" w:rsidR="0051712D" w:rsidRDefault="0051712D" w:rsidP="00F420CB"/>
  <w:p w14:paraId="090222C4" w14:textId="77777777" w:rsidR="0051712D" w:rsidRDefault="0051712D" w:rsidP="00F420CB"/>
  <w:p w14:paraId="31FC7E70" w14:textId="77777777" w:rsidR="0051712D" w:rsidRDefault="0051712D" w:rsidP="00F420CB"/>
  <w:p w14:paraId="3E8B623C" w14:textId="4E59875D" w:rsidR="00BE43B3" w:rsidRPr="00BE43B3" w:rsidRDefault="00BE43B3" w:rsidP="00F4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55F2A6E"/>
    <w:multiLevelType w:val="multilevel"/>
    <w:tmpl w:val="5D6460E0"/>
    <w:numStyleLink w:val="UKADNumberedList"/>
  </w:abstractNum>
  <w:abstractNum w:abstractNumId="2" w15:restartNumberingAfterBreak="0">
    <w:nsid w:val="06115DE7"/>
    <w:multiLevelType w:val="multilevel"/>
    <w:tmpl w:val="86AAAFC2"/>
    <w:numStyleLink w:val="UKADBulletList"/>
  </w:abstractNum>
  <w:abstractNum w:abstractNumId="3" w15:restartNumberingAfterBreak="0">
    <w:nsid w:val="145526EA"/>
    <w:multiLevelType w:val="multilevel"/>
    <w:tmpl w:val="5D6460E0"/>
    <w:numStyleLink w:val="UKADNumberedList"/>
  </w:abstractNum>
  <w:abstractNum w:abstractNumId="4" w15:restartNumberingAfterBreak="0">
    <w:nsid w:val="22472CCA"/>
    <w:multiLevelType w:val="multilevel"/>
    <w:tmpl w:val="5C942FD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25B83EA0"/>
    <w:multiLevelType w:val="multilevel"/>
    <w:tmpl w:val="9390701C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6" w15:restartNumberingAfterBreak="0">
    <w:nsid w:val="2DC51DF9"/>
    <w:multiLevelType w:val="multilevel"/>
    <w:tmpl w:val="5D6460E0"/>
    <w:numStyleLink w:val="UKADNumberedList"/>
  </w:abstractNum>
  <w:abstractNum w:abstractNumId="7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8" w15:restartNumberingAfterBreak="0">
    <w:nsid w:val="2FE179CB"/>
    <w:multiLevelType w:val="multilevel"/>
    <w:tmpl w:val="5D6460E0"/>
    <w:numStyleLink w:val="UKADNumberedList"/>
  </w:abstractNum>
  <w:abstractNum w:abstractNumId="9" w15:restartNumberingAfterBreak="0">
    <w:nsid w:val="36B32FA3"/>
    <w:multiLevelType w:val="multilevel"/>
    <w:tmpl w:val="86AAAFC2"/>
    <w:numStyleLink w:val="UKADBulletList"/>
  </w:abstractNum>
  <w:abstractNum w:abstractNumId="10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1" w15:restartNumberingAfterBreak="0">
    <w:nsid w:val="4C96613B"/>
    <w:multiLevelType w:val="multilevel"/>
    <w:tmpl w:val="5D6460E0"/>
    <w:numStyleLink w:val="UKADNumberedList"/>
  </w:abstractNum>
  <w:abstractNum w:abstractNumId="12" w15:restartNumberingAfterBreak="0">
    <w:nsid w:val="4EAF4442"/>
    <w:multiLevelType w:val="multilevel"/>
    <w:tmpl w:val="86AAAFC2"/>
    <w:numStyleLink w:val="UKADBulletList"/>
  </w:abstractNum>
  <w:abstractNum w:abstractNumId="13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11"/>
  </w:num>
  <w:num w:numId="19">
    <w:abstractNumId w:val="5"/>
  </w:num>
  <w:num w:numId="20">
    <w:abstractNumId w:val="0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FD"/>
    <w:rsid w:val="000005E6"/>
    <w:rsid w:val="00006452"/>
    <w:rsid w:val="00007FE8"/>
    <w:rsid w:val="000108F8"/>
    <w:rsid w:val="00017B92"/>
    <w:rsid w:val="00030619"/>
    <w:rsid w:val="000334C2"/>
    <w:rsid w:val="000552EA"/>
    <w:rsid w:val="00070FD7"/>
    <w:rsid w:val="00075BCA"/>
    <w:rsid w:val="00083E75"/>
    <w:rsid w:val="00092FFD"/>
    <w:rsid w:val="00095BFA"/>
    <w:rsid w:val="000A2123"/>
    <w:rsid w:val="000A7D8D"/>
    <w:rsid w:val="000B5197"/>
    <w:rsid w:val="000C621B"/>
    <w:rsid w:val="000D0149"/>
    <w:rsid w:val="000F270C"/>
    <w:rsid w:val="000F48FE"/>
    <w:rsid w:val="001025CB"/>
    <w:rsid w:val="0010530E"/>
    <w:rsid w:val="0012213F"/>
    <w:rsid w:val="00137043"/>
    <w:rsid w:val="00150DB1"/>
    <w:rsid w:val="001515D7"/>
    <w:rsid w:val="00157DF3"/>
    <w:rsid w:val="00166521"/>
    <w:rsid w:val="001711CE"/>
    <w:rsid w:val="00180ACC"/>
    <w:rsid w:val="00186642"/>
    <w:rsid w:val="00190354"/>
    <w:rsid w:val="001A1940"/>
    <w:rsid w:val="001A329C"/>
    <w:rsid w:val="001A7020"/>
    <w:rsid w:val="001C31C1"/>
    <w:rsid w:val="001E6E45"/>
    <w:rsid w:val="001F140C"/>
    <w:rsid w:val="001F3033"/>
    <w:rsid w:val="001F50A0"/>
    <w:rsid w:val="0020013F"/>
    <w:rsid w:val="002126B4"/>
    <w:rsid w:val="00215F07"/>
    <w:rsid w:val="002226F4"/>
    <w:rsid w:val="00227CDF"/>
    <w:rsid w:val="00233E1A"/>
    <w:rsid w:val="00236315"/>
    <w:rsid w:val="00236781"/>
    <w:rsid w:val="00242317"/>
    <w:rsid w:val="002458E6"/>
    <w:rsid w:val="00262175"/>
    <w:rsid w:val="00277B5D"/>
    <w:rsid w:val="00291816"/>
    <w:rsid w:val="00293F48"/>
    <w:rsid w:val="002A517F"/>
    <w:rsid w:val="002B1E7A"/>
    <w:rsid w:val="002B728D"/>
    <w:rsid w:val="002C47F8"/>
    <w:rsid w:val="002E4EA6"/>
    <w:rsid w:val="002F681B"/>
    <w:rsid w:val="0031351A"/>
    <w:rsid w:val="00323776"/>
    <w:rsid w:val="00323D01"/>
    <w:rsid w:val="00326E4B"/>
    <w:rsid w:val="00332429"/>
    <w:rsid w:val="003340FB"/>
    <w:rsid w:val="00336517"/>
    <w:rsid w:val="00355055"/>
    <w:rsid w:val="00355EE3"/>
    <w:rsid w:val="00357708"/>
    <w:rsid w:val="00364120"/>
    <w:rsid w:val="00385BCD"/>
    <w:rsid w:val="003A6871"/>
    <w:rsid w:val="003E7BEE"/>
    <w:rsid w:val="003F280C"/>
    <w:rsid w:val="003F6270"/>
    <w:rsid w:val="0040265C"/>
    <w:rsid w:val="00414CD9"/>
    <w:rsid w:val="0042257F"/>
    <w:rsid w:val="004720A5"/>
    <w:rsid w:val="004747C9"/>
    <w:rsid w:val="0047615F"/>
    <w:rsid w:val="0048798C"/>
    <w:rsid w:val="004923CA"/>
    <w:rsid w:val="00494AD1"/>
    <w:rsid w:val="004A2592"/>
    <w:rsid w:val="004A438B"/>
    <w:rsid w:val="004B1773"/>
    <w:rsid w:val="004B29EE"/>
    <w:rsid w:val="004C14F2"/>
    <w:rsid w:val="004C39FB"/>
    <w:rsid w:val="004C50D3"/>
    <w:rsid w:val="004E37C8"/>
    <w:rsid w:val="004E4A6A"/>
    <w:rsid w:val="004F6284"/>
    <w:rsid w:val="00505758"/>
    <w:rsid w:val="00507121"/>
    <w:rsid w:val="005075E4"/>
    <w:rsid w:val="005125C7"/>
    <w:rsid w:val="00515DF3"/>
    <w:rsid w:val="0051712D"/>
    <w:rsid w:val="00530A4B"/>
    <w:rsid w:val="0053238B"/>
    <w:rsid w:val="0054085D"/>
    <w:rsid w:val="00542DA8"/>
    <w:rsid w:val="0054794F"/>
    <w:rsid w:val="005603CB"/>
    <w:rsid w:val="0057595B"/>
    <w:rsid w:val="00576DFC"/>
    <w:rsid w:val="00580CDF"/>
    <w:rsid w:val="005927B2"/>
    <w:rsid w:val="00597F2E"/>
    <w:rsid w:val="005C776D"/>
    <w:rsid w:val="005C7D46"/>
    <w:rsid w:val="005D21DB"/>
    <w:rsid w:val="005D63DC"/>
    <w:rsid w:val="005E6D8C"/>
    <w:rsid w:val="005F38CD"/>
    <w:rsid w:val="005F5D85"/>
    <w:rsid w:val="0061253D"/>
    <w:rsid w:val="00631ACA"/>
    <w:rsid w:val="00632679"/>
    <w:rsid w:val="00657514"/>
    <w:rsid w:val="00666B44"/>
    <w:rsid w:val="006758AE"/>
    <w:rsid w:val="006802A8"/>
    <w:rsid w:val="00683131"/>
    <w:rsid w:val="00684576"/>
    <w:rsid w:val="006973DA"/>
    <w:rsid w:val="006A039D"/>
    <w:rsid w:val="006A24A8"/>
    <w:rsid w:val="006A3551"/>
    <w:rsid w:val="006A5336"/>
    <w:rsid w:val="006A6CD3"/>
    <w:rsid w:val="006C24FA"/>
    <w:rsid w:val="006D06BB"/>
    <w:rsid w:val="006D5F38"/>
    <w:rsid w:val="006E32AA"/>
    <w:rsid w:val="006E4508"/>
    <w:rsid w:val="00713373"/>
    <w:rsid w:val="00731501"/>
    <w:rsid w:val="00732DD8"/>
    <w:rsid w:val="00733789"/>
    <w:rsid w:val="007348A6"/>
    <w:rsid w:val="0073671C"/>
    <w:rsid w:val="00740498"/>
    <w:rsid w:val="007517E7"/>
    <w:rsid w:val="0075253F"/>
    <w:rsid w:val="007527D2"/>
    <w:rsid w:val="007607DD"/>
    <w:rsid w:val="00793614"/>
    <w:rsid w:val="007A2F61"/>
    <w:rsid w:val="007A3A35"/>
    <w:rsid w:val="007A3EC3"/>
    <w:rsid w:val="007A7A56"/>
    <w:rsid w:val="007A7F97"/>
    <w:rsid w:val="007C4FA0"/>
    <w:rsid w:val="007F4FD4"/>
    <w:rsid w:val="00803AFE"/>
    <w:rsid w:val="00803E8E"/>
    <w:rsid w:val="00815922"/>
    <w:rsid w:val="00817F58"/>
    <w:rsid w:val="00821061"/>
    <w:rsid w:val="00821344"/>
    <w:rsid w:val="00826D43"/>
    <w:rsid w:val="00827799"/>
    <w:rsid w:val="00831FFF"/>
    <w:rsid w:val="00837713"/>
    <w:rsid w:val="00842A31"/>
    <w:rsid w:val="00852357"/>
    <w:rsid w:val="00862ACC"/>
    <w:rsid w:val="0086795D"/>
    <w:rsid w:val="00874E92"/>
    <w:rsid w:val="008A0489"/>
    <w:rsid w:val="008B0C34"/>
    <w:rsid w:val="008B1A72"/>
    <w:rsid w:val="008B7003"/>
    <w:rsid w:val="008D084E"/>
    <w:rsid w:val="008E5EAC"/>
    <w:rsid w:val="008F2091"/>
    <w:rsid w:val="00903FB4"/>
    <w:rsid w:val="00910ADC"/>
    <w:rsid w:val="00912372"/>
    <w:rsid w:val="00916EDE"/>
    <w:rsid w:val="00927333"/>
    <w:rsid w:val="00930FC4"/>
    <w:rsid w:val="009357D7"/>
    <w:rsid w:val="009606B1"/>
    <w:rsid w:val="00963D5D"/>
    <w:rsid w:val="009768FB"/>
    <w:rsid w:val="009A3581"/>
    <w:rsid w:val="009A3DAE"/>
    <w:rsid w:val="009A4EAD"/>
    <w:rsid w:val="009B1DB1"/>
    <w:rsid w:val="009B3196"/>
    <w:rsid w:val="009B4E0C"/>
    <w:rsid w:val="009B6BDF"/>
    <w:rsid w:val="009B6F30"/>
    <w:rsid w:val="009C5028"/>
    <w:rsid w:val="009D3C36"/>
    <w:rsid w:val="009E2CF4"/>
    <w:rsid w:val="009F7E49"/>
    <w:rsid w:val="00A04180"/>
    <w:rsid w:val="00A260F0"/>
    <w:rsid w:val="00A51857"/>
    <w:rsid w:val="00A5227A"/>
    <w:rsid w:val="00A52521"/>
    <w:rsid w:val="00A6012B"/>
    <w:rsid w:val="00A60B1B"/>
    <w:rsid w:val="00A65876"/>
    <w:rsid w:val="00A90695"/>
    <w:rsid w:val="00A93023"/>
    <w:rsid w:val="00AA4E02"/>
    <w:rsid w:val="00AB1D42"/>
    <w:rsid w:val="00AC6F6A"/>
    <w:rsid w:val="00AD42B2"/>
    <w:rsid w:val="00AD5E28"/>
    <w:rsid w:val="00AE0D2E"/>
    <w:rsid w:val="00AE4EED"/>
    <w:rsid w:val="00AF6CFD"/>
    <w:rsid w:val="00B3728B"/>
    <w:rsid w:val="00B43A9F"/>
    <w:rsid w:val="00B45242"/>
    <w:rsid w:val="00B60F44"/>
    <w:rsid w:val="00B66828"/>
    <w:rsid w:val="00B67023"/>
    <w:rsid w:val="00B7451B"/>
    <w:rsid w:val="00B8561B"/>
    <w:rsid w:val="00B91400"/>
    <w:rsid w:val="00B931FA"/>
    <w:rsid w:val="00BA42B5"/>
    <w:rsid w:val="00BA678A"/>
    <w:rsid w:val="00BB222F"/>
    <w:rsid w:val="00BB6D4A"/>
    <w:rsid w:val="00BB7890"/>
    <w:rsid w:val="00BC051B"/>
    <w:rsid w:val="00BE43B3"/>
    <w:rsid w:val="00BE5DAA"/>
    <w:rsid w:val="00BF00F2"/>
    <w:rsid w:val="00BF4BDD"/>
    <w:rsid w:val="00BF7556"/>
    <w:rsid w:val="00C032EE"/>
    <w:rsid w:val="00C04F1F"/>
    <w:rsid w:val="00C21B49"/>
    <w:rsid w:val="00C30D0A"/>
    <w:rsid w:val="00C366DE"/>
    <w:rsid w:val="00C40D22"/>
    <w:rsid w:val="00C434D7"/>
    <w:rsid w:val="00C534C9"/>
    <w:rsid w:val="00C555E0"/>
    <w:rsid w:val="00C55EAA"/>
    <w:rsid w:val="00C7096E"/>
    <w:rsid w:val="00C70BE3"/>
    <w:rsid w:val="00C72B16"/>
    <w:rsid w:val="00C83FC3"/>
    <w:rsid w:val="00C904AE"/>
    <w:rsid w:val="00CA35CB"/>
    <w:rsid w:val="00CA584A"/>
    <w:rsid w:val="00CA5A7B"/>
    <w:rsid w:val="00CB0FA5"/>
    <w:rsid w:val="00CB21E0"/>
    <w:rsid w:val="00CB685A"/>
    <w:rsid w:val="00CC1BF0"/>
    <w:rsid w:val="00CC2FF8"/>
    <w:rsid w:val="00CC3B65"/>
    <w:rsid w:val="00CC6829"/>
    <w:rsid w:val="00CD31EF"/>
    <w:rsid w:val="00CE4235"/>
    <w:rsid w:val="00CE7780"/>
    <w:rsid w:val="00CE7AB8"/>
    <w:rsid w:val="00CF04CD"/>
    <w:rsid w:val="00D027EE"/>
    <w:rsid w:val="00D11109"/>
    <w:rsid w:val="00D14958"/>
    <w:rsid w:val="00D16642"/>
    <w:rsid w:val="00D24AB0"/>
    <w:rsid w:val="00D363E0"/>
    <w:rsid w:val="00D3772E"/>
    <w:rsid w:val="00D41BB2"/>
    <w:rsid w:val="00D47E40"/>
    <w:rsid w:val="00D64B18"/>
    <w:rsid w:val="00D708D3"/>
    <w:rsid w:val="00D86A73"/>
    <w:rsid w:val="00D97112"/>
    <w:rsid w:val="00D9725C"/>
    <w:rsid w:val="00DB10DD"/>
    <w:rsid w:val="00DB4989"/>
    <w:rsid w:val="00DB6133"/>
    <w:rsid w:val="00DC43DE"/>
    <w:rsid w:val="00DC4796"/>
    <w:rsid w:val="00DE4BE4"/>
    <w:rsid w:val="00DE5615"/>
    <w:rsid w:val="00DF2FED"/>
    <w:rsid w:val="00DF6311"/>
    <w:rsid w:val="00DF77FC"/>
    <w:rsid w:val="00E0342D"/>
    <w:rsid w:val="00E205F0"/>
    <w:rsid w:val="00E217B0"/>
    <w:rsid w:val="00E362C8"/>
    <w:rsid w:val="00E4788A"/>
    <w:rsid w:val="00E50EE8"/>
    <w:rsid w:val="00E60B41"/>
    <w:rsid w:val="00E63E13"/>
    <w:rsid w:val="00E71983"/>
    <w:rsid w:val="00E81178"/>
    <w:rsid w:val="00E81AD4"/>
    <w:rsid w:val="00E81E58"/>
    <w:rsid w:val="00E839A9"/>
    <w:rsid w:val="00E8642F"/>
    <w:rsid w:val="00E9471A"/>
    <w:rsid w:val="00EA7824"/>
    <w:rsid w:val="00EB3226"/>
    <w:rsid w:val="00EB4A58"/>
    <w:rsid w:val="00EB6C63"/>
    <w:rsid w:val="00ED24D7"/>
    <w:rsid w:val="00EE522B"/>
    <w:rsid w:val="00EE5C38"/>
    <w:rsid w:val="00EF292A"/>
    <w:rsid w:val="00EF42DA"/>
    <w:rsid w:val="00F12777"/>
    <w:rsid w:val="00F12803"/>
    <w:rsid w:val="00F12B1A"/>
    <w:rsid w:val="00F153C4"/>
    <w:rsid w:val="00F24977"/>
    <w:rsid w:val="00F34D83"/>
    <w:rsid w:val="00F420CB"/>
    <w:rsid w:val="00F457DC"/>
    <w:rsid w:val="00F47CE8"/>
    <w:rsid w:val="00F62341"/>
    <w:rsid w:val="00F671B9"/>
    <w:rsid w:val="00F73693"/>
    <w:rsid w:val="00F801C2"/>
    <w:rsid w:val="00F94E48"/>
    <w:rsid w:val="00FA464F"/>
    <w:rsid w:val="00FA692F"/>
    <w:rsid w:val="00FA7D06"/>
    <w:rsid w:val="00FD4095"/>
    <w:rsid w:val="00FD766F"/>
    <w:rsid w:val="00FD7C3A"/>
    <w:rsid w:val="00FE0CCD"/>
    <w:rsid w:val="00FE2277"/>
    <w:rsid w:val="00FE22AF"/>
    <w:rsid w:val="00FE4819"/>
    <w:rsid w:val="00FE7820"/>
    <w:rsid w:val="00FF1436"/>
    <w:rsid w:val="00FF311A"/>
    <w:rsid w:val="00FF4420"/>
    <w:rsid w:val="00FF4728"/>
    <w:rsid w:val="00FF4B51"/>
    <w:rsid w:val="00FF553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C564EC4"/>
  <w15:docId w15:val="{5836131E-B7E7-4C98-B39E-890EE49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3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DB6133"/>
    <w:pPr>
      <w:keepNext/>
      <w:keepLines/>
      <w:pBdr>
        <w:bottom w:val="single" w:sz="6" w:space="1" w:color="003B64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 w:themeColor="accent1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51B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B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B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1B"/>
    <w:rPr>
      <w:rFonts w:ascii="Arial" w:hAnsi="Arial"/>
      <w:color w:val="000000" w:themeColor="text1"/>
      <w:sz w:val="23"/>
    </w:rPr>
  </w:style>
  <w:style w:type="paragraph" w:styleId="Footer">
    <w:name w:val="footer"/>
    <w:link w:val="FooterChar"/>
    <w:uiPriority w:val="99"/>
    <w:unhideWhenUsed/>
    <w:rsid w:val="00BC051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BC051B"/>
    <w:rPr>
      <w:rFonts w:ascii="Arial" w:hAnsi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133"/>
    <w:rPr>
      <w:rFonts w:ascii="Arial" w:hAnsi="Arial"/>
      <w:color w:val="003B64" w:themeColor="accent1"/>
      <w:u w:val="none"/>
    </w:rPr>
  </w:style>
  <w:style w:type="paragraph" w:customStyle="1" w:styleId="UKADDate">
    <w:name w:val="UKAD Date"/>
    <w:basedOn w:val="Normal"/>
    <w:qFormat/>
    <w:rsid w:val="00DB6133"/>
    <w:pPr>
      <w:jc w:val="right"/>
    </w:pPr>
    <w:rPr>
      <w:color w:val="003B64" w:themeColor="accent1"/>
      <w:sz w:val="18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133"/>
    <w:rPr>
      <w:rFonts w:ascii="Arial" w:eastAsiaTheme="majorEastAsia" w:hAnsi="Arial" w:cstheme="majorBidi"/>
      <w:b/>
      <w:bCs/>
      <w:color w:val="003B64" w:themeColor="accent1"/>
      <w:sz w:val="23"/>
      <w:szCs w:val="26"/>
    </w:rPr>
  </w:style>
  <w:style w:type="paragraph" w:customStyle="1" w:styleId="UKADTableHeading">
    <w:name w:val="UKAD Table Heading"/>
    <w:basedOn w:val="Normal"/>
    <w:qFormat/>
    <w:rsid w:val="00DB613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C051B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DB6133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 w:themeColor="accent1"/>
      <w:sz w:val="16"/>
      <w:szCs w:val="18"/>
    </w:rPr>
  </w:style>
  <w:style w:type="paragraph" w:customStyle="1" w:styleId="UKADTitle">
    <w:name w:val="UKAD Title"/>
    <w:qFormat/>
    <w:rsid w:val="00DB6133"/>
    <w:pPr>
      <w:spacing w:after="0"/>
    </w:pPr>
    <w:rPr>
      <w:rFonts w:ascii="Arial" w:eastAsiaTheme="majorEastAsia" w:hAnsi="Arial" w:cstheme="majorBidi"/>
      <w:b/>
      <w:bCs/>
      <w:color w:val="003B64" w:themeColor="accent1"/>
      <w:sz w:val="40"/>
      <w:szCs w:val="26"/>
    </w:rPr>
  </w:style>
  <w:style w:type="character" w:customStyle="1" w:styleId="UKADFooterProtectiveMarking">
    <w:name w:val="UKAD Footer Protective Marking"/>
    <w:uiPriority w:val="1"/>
    <w:qFormat/>
    <w:rsid w:val="00DB6133"/>
    <w:rPr>
      <w:rFonts w:ascii="Arial" w:hAnsi="Arial"/>
      <w:color w:val="C32A2D" w:themeColor="accent2"/>
    </w:rPr>
  </w:style>
  <w:style w:type="paragraph" w:styleId="ListNumber3">
    <w:name w:val="List Number 3"/>
    <w:basedOn w:val="Normal"/>
    <w:uiPriority w:val="99"/>
    <w:unhideWhenUsed/>
    <w:rsid w:val="00DB6133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DB6133"/>
    <w:pPr>
      <w:numPr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2">
    <w:name w:val="List Bullet 2"/>
    <w:uiPriority w:val="99"/>
    <w:unhideWhenUsed/>
    <w:rsid w:val="00DB6133"/>
    <w:pPr>
      <w:numPr>
        <w:ilvl w:val="1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3">
    <w:name w:val="List Bullet 3"/>
    <w:uiPriority w:val="99"/>
    <w:unhideWhenUsed/>
    <w:rsid w:val="00DB6133"/>
    <w:pPr>
      <w:numPr>
        <w:ilvl w:val="2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4">
    <w:name w:val="List Bullet 4"/>
    <w:uiPriority w:val="99"/>
    <w:unhideWhenUsed/>
    <w:rsid w:val="00DB6133"/>
    <w:pPr>
      <w:numPr>
        <w:ilvl w:val="3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5">
    <w:name w:val="List Bullet 5"/>
    <w:uiPriority w:val="99"/>
    <w:unhideWhenUsed/>
    <w:rsid w:val="00DB6133"/>
    <w:pPr>
      <w:numPr>
        <w:ilvl w:val="4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4">
    <w:name w:val="List Number 4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5">
    <w:name w:val="List Number 5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">
    <w:name w:val="List Continue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2">
    <w:name w:val="List Continue 2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3">
    <w:name w:val="List Continue 3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">
    <w:name w:val="List Number"/>
    <w:uiPriority w:val="99"/>
    <w:unhideWhenUsed/>
    <w:rsid w:val="00DB6133"/>
    <w:pPr>
      <w:numPr>
        <w:numId w:val="21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2">
    <w:name w:val="List Number 2"/>
    <w:uiPriority w:val="99"/>
    <w:unhideWhenUsed/>
    <w:rsid w:val="00DB6133"/>
    <w:pPr>
      <w:numPr>
        <w:ilvl w:val="1"/>
        <w:numId w:val="21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DB6133"/>
    <w:rPr>
      <w:rFonts w:ascii="Arial" w:hAnsi="Arial"/>
      <w:b/>
    </w:rPr>
  </w:style>
  <w:style w:type="numbering" w:customStyle="1" w:styleId="UKADBulletList">
    <w:name w:val="UKAD Bullet List"/>
    <w:uiPriority w:val="99"/>
    <w:rsid w:val="0051712D"/>
    <w:pPr>
      <w:numPr>
        <w:numId w:val="5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3B64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3B64" w:themeColor="accent1"/>
      <w:sz w:val="19"/>
    </w:rPr>
  </w:style>
  <w:style w:type="paragraph" w:styleId="ListParagraph">
    <w:name w:val="List Paragraph"/>
    <w:basedOn w:val="Normal"/>
    <w:uiPriority w:val="34"/>
    <w:qFormat/>
    <w:rsid w:val="00DB6133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2B4A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DB6133"/>
  </w:style>
  <w:style w:type="paragraph" w:customStyle="1" w:styleId="UKADCoverTitle">
    <w:name w:val="UKAD Cover Title"/>
    <w:qFormat/>
    <w:rsid w:val="0051712D"/>
    <w:pPr>
      <w:spacing w:after="800" w:line="240" w:lineRule="auto"/>
    </w:pPr>
    <w:rPr>
      <w:rFonts w:asciiTheme="majorHAnsi" w:eastAsiaTheme="majorEastAsia" w:hAnsiTheme="majorHAnsi" w:cstheme="majorBidi"/>
      <w:b/>
      <w:bCs/>
      <w:color w:val="003B64" w:themeColor="accent1"/>
      <w:sz w:val="80"/>
      <w:szCs w:val="72"/>
    </w:rPr>
  </w:style>
  <w:style w:type="paragraph" w:customStyle="1" w:styleId="BodyA">
    <w:name w:val="Body A"/>
    <w:basedOn w:val="Normal"/>
    <w:rsid w:val="00BC051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spacing w:after="200"/>
    </w:pPr>
    <w:rPr>
      <w:rFonts w:cs="Times New Roman"/>
      <w:color w:val="000000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8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8C"/>
    <w:rPr>
      <w:b/>
      <w:bCs/>
      <w:color w:val="000000" w:themeColor="text1"/>
      <w:sz w:val="20"/>
      <w:szCs w:val="20"/>
    </w:rPr>
  </w:style>
  <w:style w:type="paragraph" w:customStyle="1" w:styleId="paragraph">
    <w:name w:val="paragraph"/>
    <w:basedOn w:val="Normal"/>
    <w:rsid w:val="00DB6133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spacing w:line="240" w:lineRule="auto"/>
    </w:pPr>
    <w:rPr>
      <w:rFonts w:eastAsia="Times New Roman" w:cs="Times New Roman"/>
      <w:color w:val="auto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B6133"/>
    <w:rPr>
      <w:rFonts w:ascii="Arial" w:hAnsi="Arial"/>
    </w:rPr>
  </w:style>
  <w:style w:type="character" w:customStyle="1" w:styleId="eop">
    <w:name w:val="eop"/>
    <w:basedOn w:val="DefaultParagraphFont"/>
    <w:rsid w:val="00BC051B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B6133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6217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62175"/>
    <w:rPr>
      <w:b/>
      <w:bCs/>
      <w:smallCaps/>
      <w:color w:val="003B6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62175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175"/>
    <w:pPr>
      <w:pBdr>
        <w:top w:val="single" w:sz="4" w:space="10" w:color="003B64" w:themeColor="accent1"/>
        <w:bottom w:val="single" w:sz="4" w:space="10" w:color="003B64" w:themeColor="accent1"/>
      </w:pBdr>
      <w:spacing w:before="360" w:after="360"/>
      <w:ind w:left="864" w:right="864"/>
      <w:jc w:val="center"/>
    </w:pPr>
    <w:rPr>
      <w:i/>
      <w:iCs/>
      <w:color w:val="003B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175"/>
    <w:rPr>
      <w:rFonts w:ascii="Arial" w:hAnsi="Arial"/>
      <w:i/>
      <w:iCs/>
      <w:color w:val="003B64" w:themeColor="accent1"/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2621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175"/>
    <w:rPr>
      <w:rFonts w:ascii="Arial" w:hAnsi="Arial"/>
      <w:i/>
      <w:iCs/>
      <w:color w:val="404040" w:themeColor="text1" w:themeTint="BF"/>
      <w:sz w:val="23"/>
    </w:rPr>
  </w:style>
  <w:style w:type="character" w:styleId="Strong">
    <w:name w:val="Strong"/>
    <w:basedOn w:val="DefaultParagraphFont"/>
    <w:uiPriority w:val="22"/>
    <w:qFormat/>
    <w:rsid w:val="002621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62175"/>
    <w:rPr>
      <w:i/>
      <w:iCs/>
      <w:color w:val="003B64" w:themeColor="accent1"/>
    </w:rPr>
  </w:style>
  <w:style w:type="character" w:styleId="Emphasis">
    <w:name w:val="Emphasis"/>
    <w:basedOn w:val="DefaultParagraphFont"/>
    <w:uiPriority w:val="20"/>
    <w:qFormat/>
    <w:rsid w:val="0026217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17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21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62175"/>
    <w:rPr>
      <w:rFonts w:ascii="Arial" w:hAnsi="Arial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6217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41BB2"/>
  </w:style>
  <w:style w:type="character" w:styleId="FollowedHyperlink">
    <w:name w:val="FollowedHyperlink"/>
    <w:basedOn w:val="DefaultParagraphFont"/>
    <w:uiPriority w:val="99"/>
    <w:semiHidden/>
    <w:unhideWhenUsed/>
    <w:rsid w:val="005D63DC"/>
    <w:rPr>
      <w:color w:val="DC1E3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8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12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9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ad.org.uk/clean-sport-week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ail.mohammad\Downloads\Final%20Templates%20for%20Upload_Dec%202013\Word\UKAD_Document_Template_Portrait_v5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003B64"/>
      </a:accent1>
      <a:accent2>
        <a:srgbClr val="C32A2D"/>
      </a:accent2>
      <a:accent3>
        <a:srgbClr val="003B64"/>
      </a:accent3>
      <a:accent4>
        <a:srgbClr val="DC1E31"/>
      </a:accent4>
      <a:accent5>
        <a:srgbClr val="CF2454"/>
      </a:accent5>
      <a:accent6>
        <a:srgbClr val="29265F"/>
      </a:accent6>
      <a:hlink>
        <a:srgbClr val="003B64"/>
      </a:hlink>
      <a:folHlink>
        <a:srgbClr val="DC1E31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2B6F7572EB94AA717B672B5976DBD" ma:contentTypeVersion="36" ma:contentTypeDescription="Create a new document." ma:contentTypeScope="" ma:versionID="b6802a0d9dc35206bf9325fcf5dfe061">
  <xsd:schema xmlns:xsd="http://www.w3.org/2001/XMLSchema" xmlns:xs="http://www.w3.org/2001/XMLSchema" xmlns:p="http://schemas.microsoft.com/office/2006/metadata/properties" xmlns:ns2="a56d7ab5-8123-4756-b929-2a3e2ed8e2c8" xmlns:ns4="d809c102-0485-4bb2-89bc-30d908907c6e" xmlns:ns5="0d058448-349f-4e4b-b81f-ed6ee5d1b295" targetNamespace="http://schemas.microsoft.com/office/2006/metadata/properties" ma:root="true" ma:fieldsID="e1f1fe47ebd2f1d290ad12268291c3bb" ns2:_="" ns4:_="" ns5:_="">
    <xsd:import namespace="a56d7ab5-8123-4756-b929-2a3e2ed8e2c8"/>
    <xsd:import namespace="d809c102-0485-4bb2-89bc-30d908907c6e"/>
    <xsd:import namespace="0d058448-349f-4e4b-b81f-ed6ee5d1b2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4:_Status" minOccurs="0"/>
                <xsd:element ref="ns2:Project" minOccurs="0"/>
                <xsd:element ref="ns5:Directorate" minOccurs="0"/>
                <xsd:element ref="ns4:_DCDateCreat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7ab5-8123-4756-b929-2a3e2ed8e2c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Briefing Note / Discussion Paper"/>
          <xsd:enumeration value="Contract"/>
          <xsd:enumeration value="Diary Note / Memo"/>
          <xsd:enumeration value="Expense Form"/>
          <xsd:enumeration value="Fax"/>
          <xsd:enumeration value="Guideline"/>
          <xsd:enumeration value="Holiday Form"/>
          <xsd:enumeration value="Letter"/>
          <xsd:enumeration value="Meeting Agenda"/>
          <xsd:enumeration value="Meeting Minute"/>
          <xsd:enumeration value="Meeting Paper"/>
          <xsd:enumeration value="Plain Document"/>
          <xsd:enumeration value="Policy (Internal)"/>
          <xsd:enumeration value="Policy (External)"/>
          <xsd:enumeration value="Presentation"/>
          <xsd:enumeration value="Press Release"/>
          <xsd:enumeration value="Process/Procedure"/>
          <xsd:enumeration value="Project Initiation Document"/>
          <xsd:enumeration value="Proposal"/>
        </xsd:restriction>
      </xsd:simpleType>
    </xsd:element>
    <xsd:element name="Project" ma:index="11" nillable="true" ma:displayName="Project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c102-0485-4bb2-89bc-30d908907c6e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_DCDateCreated" ma:index="14" nillable="true" ma:displayName="Date Created" ma:description="The date on which this resource was created" ma:format="DateTime" ma:internalName="Date_x0020_Created" ma:readOnly="false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8448-349f-4e4b-b81f-ed6ee5d1b295" elementFormDefault="qualified">
    <xsd:import namespace="http://schemas.microsoft.com/office/2006/documentManagement/types"/>
    <xsd:import namespace="http://schemas.microsoft.com/office/infopath/2007/PartnerControls"/>
    <xsd:element name="Directorate" ma:index="13" nillable="true" ma:displayName="Directorate" ma:format="Dropdown" ma:internalName="Directorate">
      <xsd:simpleType>
        <xsd:restriction base="dms:Choice">
          <xsd:enumeration value="Business Services"/>
          <xsd:enumeration value="Executive"/>
          <xsd:enumeration value="Finance and Quality"/>
          <xsd:enumeration value="Legal"/>
          <xsd:enumeration value="Operations"/>
          <xsd:enumeration value="Strategy and Educ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tatus xmlns="d809c102-0485-4bb2-89bc-30d908907c6e" xsi:nil="true"/>
    <_DCDateCreated xmlns="d809c102-0485-4bb2-89bc-30d908907c6e" xsi:nil="true"/>
    <Project xmlns="a56d7ab5-8123-4756-b929-2a3e2ed8e2c8" xsi:nil="true"/>
    <Document_x0020_Type xmlns="a56d7ab5-8123-4756-b929-2a3e2ed8e2c8" xsi:nil="true"/>
    <Directorate xmlns="0d058448-349f-4e4b-b81f-ed6ee5d1b2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08E-8F41-4DFD-8BE5-B9458F33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7ab5-8123-4756-b929-2a3e2ed8e2c8"/>
    <ds:schemaRef ds:uri="d809c102-0485-4bb2-89bc-30d908907c6e"/>
    <ds:schemaRef ds:uri="0d058448-349f-4e4b-b81f-ed6ee5d1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EF9C-A1D9-4E20-A1B6-672575475729}">
  <ds:schemaRefs>
    <ds:schemaRef ds:uri="http://schemas.microsoft.com/office/2006/metadata/properties"/>
    <ds:schemaRef ds:uri="d809c102-0485-4bb2-89bc-30d908907c6e"/>
    <ds:schemaRef ds:uri="a56d7ab5-8123-4756-b929-2a3e2ed8e2c8"/>
    <ds:schemaRef ds:uri="0d058448-349f-4e4b-b81f-ed6ee5d1b295"/>
  </ds:schemaRefs>
</ds:datastoreItem>
</file>

<file path=customXml/itemProps4.xml><?xml version="1.0" encoding="utf-8"?>
<ds:datastoreItem xmlns:ds="http://schemas.openxmlformats.org/officeDocument/2006/customXml" ds:itemID="{8F4E285C-5A88-4967-AAF9-09E3A24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UKAD_Document_Template_Portrait_v5</Template>
  <TotalTime>59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Andrew Hibberd</cp:lastModifiedBy>
  <cp:revision>2</cp:revision>
  <cp:lastPrinted>2016-08-22T14:47:00Z</cp:lastPrinted>
  <dcterms:created xsi:type="dcterms:W3CDTF">2020-05-18T09:26:00Z</dcterms:created>
  <dcterms:modified xsi:type="dcterms:W3CDTF">2020-05-18T09:26:00Z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0x0101004622B6F7572EB94AA717B672B5976DBD</vt:lpwstr>
  </property>
  <property fmtid="{D5CDD505-2E9C-101B-9397-08002B2CF9AE}" pid="3" name="Author0">
    <vt:lpwstr/>
  </property>
  <property fmtid="{D5CDD505-2E9C-101B-9397-08002B2CF9AE}" pid="4" name="TitusGUID">
    <vt:lpwstr>bb795be0-4208-43e0-8298-ab06e2704c56</vt:lpwstr>
  </property>
  <property fmtid="{D5CDD505-2E9C-101B-9397-08002B2CF9AE}" pid="5" name="MSIP_Label_4b001d07-aa48-47cf-8872-da67f9f6bef8_Enabled">
    <vt:lpwstr>True</vt:lpwstr>
  </property>
  <property fmtid="{D5CDD505-2E9C-101B-9397-08002B2CF9AE}" pid="6" name="MSIP_Label_4b001d07-aa48-47cf-8872-da67f9f6bef8_SiteId">
    <vt:lpwstr>33df7642-9273-468d-85a2-4ce01c03c7a2</vt:lpwstr>
  </property>
  <property fmtid="{D5CDD505-2E9C-101B-9397-08002B2CF9AE}" pid="7" name="MSIP_Label_4b001d07-aa48-47cf-8872-da67f9f6bef8_Owner">
    <vt:lpwstr>Hannah.Duncan@ukad.org.uk</vt:lpwstr>
  </property>
  <property fmtid="{D5CDD505-2E9C-101B-9397-08002B2CF9AE}" pid="8" name="MSIP_Label_4b001d07-aa48-47cf-8872-da67f9f6bef8_SetDate">
    <vt:lpwstr>2019-04-10T07:50:20.7370460Z</vt:lpwstr>
  </property>
  <property fmtid="{D5CDD505-2E9C-101B-9397-08002B2CF9AE}" pid="9" name="MSIP_Label_4b001d07-aa48-47cf-8872-da67f9f6bef8_Name">
    <vt:lpwstr>Official</vt:lpwstr>
  </property>
  <property fmtid="{D5CDD505-2E9C-101B-9397-08002B2CF9AE}" pid="10" name="MSIP_Label_4b001d07-aa48-47cf-8872-da67f9f6bef8_Application">
    <vt:lpwstr>Microsoft Azure Information Protection</vt:lpwstr>
  </property>
  <property fmtid="{D5CDD505-2E9C-101B-9397-08002B2CF9AE}" pid="11" name="MSIP_Label_4b001d07-aa48-47cf-8872-da67f9f6bef8_Extended_MSFT_Method">
    <vt:lpwstr>Automatic</vt:lpwstr>
  </property>
  <property fmtid="{D5CDD505-2E9C-101B-9397-08002B2CF9AE}" pid="12" name="Sensitivity">
    <vt:lpwstr>Official</vt:lpwstr>
  </property>
  <property fmtid="{D5CDD505-2E9C-101B-9397-08002B2CF9AE}" pid="13" name="Order">
    <vt:r8>195500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